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F194" w14:textId="77777777" w:rsidR="002548A6" w:rsidRDefault="002548A6" w:rsidP="002548A6">
      <w:pPr>
        <w:pStyle w:val="berschrift2"/>
      </w:pPr>
      <w:r>
        <w:t xml:space="preserve">Synopsis </w:t>
      </w:r>
    </w:p>
    <w:p w14:paraId="14DE9EDF" w14:textId="2FC91BBB" w:rsidR="00A901F9" w:rsidRDefault="00C26C39" w:rsidP="00C26C39">
      <w:r>
        <w:t xml:space="preserve">The Max Kade Foundation (MKF, </w:t>
      </w:r>
      <w:hyperlink r:id="rId9" w:history="1">
        <w:r w:rsidRPr="00737D3E">
          <w:rPr>
            <w:rStyle w:val="Hyperlink"/>
          </w:rPr>
          <w:t>www.maxkadefoundation.org</w:t>
        </w:r>
      </w:hyperlink>
      <w:r>
        <w:t xml:space="preserve">) </w:t>
      </w:r>
      <w:r w:rsidR="006C34EA">
        <w:t xml:space="preserve">and the Collaborative Research Center 1423 (SFB1423, </w:t>
      </w:r>
      <w:hyperlink r:id="rId10" w:history="1">
        <w:r w:rsidR="006C34EA" w:rsidRPr="00426CB0">
          <w:rPr>
            <w:rStyle w:val="Hyperlink"/>
          </w:rPr>
          <w:t>www.sfb1423.de</w:t>
        </w:r>
      </w:hyperlink>
      <w:r w:rsidR="006C34EA">
        <w:t xml:space="preserve">) </w:t>
      </w:r>
      <w:r>
        <w:t>support</w:t>
      </w:r>
      <w:bookmarkStart w:id="0" w:name="_GoBack"/>
      <w:bookmarkEnd w:id="0"/>
      <w:r>
        <w:t xml:space="preserve"> an international research exchange between Vanderbilt and Leipzig Universities. Specifically</w:t>
      </w:r>
      <w:r w:rsidR="006A66F8">
        <w:t>,</w:t>
      </w:r>
      <w:r w:rsidR="00907DCB">
        <w:t xml:space="preserve"> </w:t>
      </w:r>
      <w:r w:rsidR="006C34EA">
        <w:t>they</w:t>
      </w:r>
      <w:r w:rsidR="00907DCB">
        <w:t xml:space="preserve"> </w:t>
      </w:r>
      <w:r w:rsidR="006C34EA">
        <w:t>provide</w:t>
      </w:r>
      <w:r w:rsidR="00907DCB">
        <w:t xml:space="preserve"> funds </w:t>
      </w:r>
      <w:r w:rsidR="006C34EA">
        <w:t xml:space="preserve">for up to </w:t>
      </w:r>
      <w:r w:rsidR="006C34EA" w:rsidRPr="00B433BC">
        <w:t>five</w:t>
      </w:r>
      <w:r w:rsidRPr="00B433BC">
        <w:t xml:space="preserve"> </w:t>
      </w:r>
      <w:r w:rsidR="007C1B1B" w:rsidRPr="00B433BC">
        <w:t>candidates</w:t>
      </w:r>
      <w:r w:rsidR="007C1B1B" w:rsidRPr="00505965">
        <w:t xml:space="preserve"> </w:t>
      </w:r>
      <w:r>
        <w:t xml:space="preserve">from each university to conduct a </w:t>
      </w:r>
      <w:r w:rsidR="003E0894">
        <w:t>10-</w:t>
      </w:r>
      <w:r>
        <w:t xml:space="preserve">week </w:t>
      </w:r>
      <w:r w:rsidR="002548A6">
        <w:t xml:space="preserve">summer </w:t>
      </w:r>
      <w:r>
        <w:t xml:space="preserve">internship at the respective partner university. </w:t>
      </w:r>
      <w:r w:rsidR="003517D5" w:rsidRPr="003517D5">
        <w:t>This includes travel expenses up to</w:t>
      </w:r>
      <w:r>
        <w:t xml:space="preserve"> $2000</w:t>
      </w:r>
      <w:r w:rsidR="003517D5">
        <w:t xml:space="preserve"> for flights and housing. </w:t>
      </w:r>
      <w:r w:rsidR="003517D5" w:rsidRPr="003517D5">
        <w:t>Students who are not paid by their home institution receive an additional weekly stipend of $400</w:t>
      </w:r>
      <w:r w:rsidR="003517D5">
        <w:t>.</w:t>
      </w:r>
      <w:r w:rsidR="003517D5" w:rsidRPr="003517D5">
        <w:t xml:space="preserve"> </w:t>
      </w:r>
      <w:r w:rsidR="00D80357">
        <w:t xml:space="preserve">Recipients can be undergraduate or </w:t>
      </w:r>
      <w:r w:rsidR="00505965">
        <w:t>(</w:t>
      </w:r>
      <w:r w:rsidR="00D80357">
        <w:t>junior</w:t>
      </w:r>
      <w:r w:rsidR="00505965">
        <w:t>)</w:t>
      </w:r>
      <w:r w:rsidR="00D80357">
        <w:t xml:space="preserve"> graduate students (master students </w:t>
      </w:r>
      <w:r w:rsidR="00505965">
        <w:t xml:space="preserve">and doctoral </w:t>
      </w:r>
      <w:r w:rsidR="00505965" w:rsidRPr="00505965">
        <w:t xml:space="preserve">candidate </w:t>
      </w:r>
      <w:r w:rsidR="00D80357">
        <w:t>from Leipzig University or pre-Qualifying Exam students from Vanderbilt University).</w:t>
      </w:r>
    </w:p>
    <w:p w14:paraId="3B819E43" w14:textId="05434659" w:rsidR="00A901F9" w:rsidRDefault="002548A6" w:rsidP="00E31531">
      <w:r>
        <w:t xml:space="preserve">To select the recipients of the </w:t>
      </w:r>
      <w:r w:rsidR="00505965">
        <w:t>grant</w:t>
      </w:r>
      <w:r w:rsidR="006A66F8">
        <w:t xml:space="preserve">, we </w:t>
      </w:r>
      <w:r w:rsidR="00D2307C">
        <w:t>collect</w:t>
      </w:r>
      <w:r w:rsidR="006A66F8">
        <w:t xml:space="preserve"> </w:t>
      </w:r>
      <w:r>
        <w:t>research project description</w:t>
      </w:r>
      <w:r w:rsidR="006A66F8">
        <w:t>s</w:t>
      </w:r>
      <w:r>
        <w:t xml:space="preserve"> </w:t>
      </w:r>
      <w:r w:rsidR="006A66F8">
        <w:t xml:space="preserve">from the </w:t>
      </w:r>
      <w:r w:rsidR="00D2307C" w:rsidRPr="00B433BC">
        <w:t>twenty</w:t>
      </w:r>
      <w:r w:rsidR="006A66F8" w:rsidRPr="00B433BC">
        <w:t xml:space="preserve"> core laboratories</w:t>
      </w:r>
      <w:r w:rsidR="006A66F8">
        <w:t xml:space="preserve"> that support the collaboration between Vanderbilt and Leipzig Universities</w:t>
      </w:r>
      <w:r w:rsidR="00D80357">
        <w:t xml:space="preserve"> (</w:t>
      </w:r>
      <w:hyperlink r:id="rId11" w:history="1">
        <w:r w:rsidR="00D80357" w:rsidRPr="0090550A">
          <w:rPr>
            <w:rStyle w:val="Hyperlink"/>
          </w:rPr>
          <w:t>www.leipzig.vanderbilt.edu</w:t>
        </w:r>
      </w:hyperlink>
      <w:r w:rsidR="00D80357">
        <w:t>)</w:t>
      </w:r>
      <w:r>
        <w:t xml:space="preserve">. </w:t>
      </w:r>
      <w:r w:rsidR="00E31531">
        <w:t xml:space="preserve">Descriptions are provided by the graduate </w:t>
      </w:r>
      <w:r w:rsidR="007C1B1B" w:rsidRPr="00505965">
        <w:t xml:space="preserve">candidate </w:t>
      </w:r>
      <w:r w:rsidR="00E31531">
        <w:t xml:space="preserve">or post-doctoral mentor who will advise the </w:t>
      </w:r>
      <w:r w:rsidR="00505965" w:rsidRPr="00505965">
        <w:t xml:space="preserve">candidate </w:t>
      </w:r>
      <w:r w:rsidR="00E31531">
        <w:t xml:space="preserve">and must be </w:t>
      </w:r>
      <w:r w:rsidR="00A901F9">
        <w:t xml:space="preserve">understandable to </w:t>
      </w:r>
      <w:r w:rsidR="00505965" w:rsidRPr="00505965">
        <w:t>candidate</w:t>
      </w:r>
      <w:r w:rsidR="00A901F9">
        <w:t xml:space="preserve">. It is encouraged that the </w:t>
      </w:r>
      <w:r w:rsidR="00505965" w:rsidRPr="00505965">
        <w:t>candidate</w:t>
      </w:r>
      <w:r w:rsidR="00505965">
        <w:t xml:space="preserve"> </w:t>
      </w:r>
      <w:r w:rsidR="00A901F9">
        <w:t xml:space="preserve">conducts research on the same or a related project in the laboratory of a collaborating investigator </w:t>
      </w:r>
      <w:r w:rsidR="00E31531">
        <w:t xml:space="preserve">at their home institution </w:t>
      </w:r>
      <w:r w:rsidR="00A901F9">
        <w:t>during the academic year before or after their internship.</w:t>
      </w:r>
    </w:p>
    <w:p w14:paraId="76A15497" w14:textId="6E8E4786" w:rsidR="002548A6" w:rsidRDefault="007C1B1B" w:rsidP="00C26C39">
      <w:r>
        <w:t>C</w:t>
      </w:r>
      <w:r w:rsidR="00505965" w:rsidRPr="00505965">
        <w:t>andidate</w:t>
      </w:r>
      <w:r w:rsidR="00505965" w:rsidRPr="002548A6">
        <w:t xml:space="preserve"> </w:t>
      </w:r>
      <w:r w:rsidR="002548A6" w:rsidRPr="002548A6">
        <w:t xml:space="preserve">from both institutions </w:t>
      </w:r>
      <w:r w:rsidR="00A901F9">
        <w:t>will be</w:t>
      </w:r>
      <w:r w:rsidR="002548A6" w:rsidRPr="002548A6">
        <w:t xml:space="preserve"> invited to apply </w:t>
      </w:r>
      <w:r w:rsidR="002548A6">
        <w:t xml:space="preserve">for </w:t>
      </w:r>
      <w:r w:rsidR="00E31531">
        <w:t>internships</w:t>
      </w:r>
      <w:r w:rsidR="002548A6">
        <w:t xml:space="preserve"> at the respective partner university</w:t>
      </w:r>
      <w:r w:rsidR="002548A6" w:rsidRPr="002548A6">
        <w:t xml:space="preserve">. </w:t>
      </w:r>
      <w:r w:rsidR="002548A6">
        <w:t xml:space="preserve">Application materials include a </w:t>
      </w:r>
      <w:r w:rsidR="003D0E6D">
        <w:t xml:space="preserve">rank list of the desired projects, </w:t>
      </w:r>
      <w:r w:rsidR="002548A6">
        <w:t>CV, an unofficial transcript of courses taken including the current GPA, a statement summarizing past research experience</w:t>
      </w:r>
      <w:r w:rsidR="00D2307C">
        <w:t xml:space="preserve"> and</w:t>
      </w:r>
      <w:r w:rsidR="002548A6">
        <w:t xml:space="preserve"> the motivation to pursue research on this project</w:t>
      </w:r>
      <w:r w:rsidR="00D2307C">
        <w:t>, and the desired time frame</w:t>
      </w:r>
      <w:r w:rsidR="002548A6">
        <w:t xml:space="preserve">. </w:t>
      </w:r>
      <w:r w:rsidR="002548A6" w:rsidRPr="002548A6">
        <w:t xml:space="preserve">Up to </w:t>
      </w:r>
      <w:r w:rsidR="006C34EA">
        <w:t>five</w:t>
      </w:r>
      <w:r w:rsidR="002548A6" w:rsidRPr="002548A6">
        <w:t xml:space="preserve"> candidates from each university are selected by reviewing the application materials and conduct</w:t>
      </w:r>
      <w:r w:rsidR="002548A6">
        <w:t>ing personal interviews.</w:t>
      </w:r>
    </w:p>
    <w:p w14:paraId="26372669" w14:textId="79B386C8" w:rsidR="009A3B4F" w:rsidRDefault="009A3B4F" w:rsidP="009A3B4F">
      <w:proofErr w:type="gramStart"/>
      <w:r>
        <w:t xml:space="preserve">The exchange will be administrated by </w:t>
      </w:r>
      <w:proofErr w:type="spellStart"/>
      <w:r w:rsidR="006C34EA">
        <w:t>Car</w:t>
      </w:r>
      <w:r w:rsidR="007C1B1B">
        <w:t>ie</w:t>
      </w:r>
      <w:proofErr w:type="spellEnd"/>
      <w:r w:rsidR="006C34EA">
        <w:t xml:space="preserve"> </w:t>
      </w:r>
      <w:proofErr w:type="spellStart"/>
      <w:r w:rsidR="006C34EA">
        <w:t>Fortenberry</w:t>
      </w:r>
      <w:proofErr w:type="spellEnd"/>
      <w:r w:rsidR="006C34EA">
        <w:t xml:space="preserve"> </w:t>
      </w:r>
      <w:r w:rsidR="001B6B79" w:rsidRPr="001B6B79">
        <w:t>(VU,</w:t>
      </w:r>
      <w:r w:rsidR="007C1B1B">
        <w:t xml:space="preserve"> </w:t>
      </w:r>
      <w:hyperlink r:id="rId12" w:history="1">
        <w:r w:rsidR="003E0894" w:rsidRPr="00143B3A">
          <w:rPr>
            <w:rStyle w:val="Hyperlink"/>
          </w:rPr>
          <w:t>carie.a.fortenberry@vanderbilt.edu</w:t>
        </w:r>
      </w:hyperlink>
      <w:r w:rsidR="001B6B79" w:rsidRPr="001B6B79">
        <w:t>)</w:t>
      </w:r>
      <w:r>
        <w:t xml:space="preserve"> and Anett Albrecht (LU, </w:t>
      </w:r>
      <w:hyperlink r:id="rId13" w:history="1">
        <w:r w:rsidRPr="00AF3504">
          <w:rPr>
            <w:rStyle w:val="Hyperlink"/>
          </w:rPr>
          <w:t>albrecht@uni-leipzig.de</w:t>
        </w:r>
      </w:hyperlink>
      <w:r>
        <w:t>)</w:t>
      </w:r>
      <w:proofErr w:type="gramEnd"/>
      <w:r>
        <w:t xml:space="preserve"> including organization of housing and VISA. Please submit your projects until </w:t>
      </w:r>
      <w:sdt>
        <w:sdtPr>
          <w:id w:val="-1150280423"/>
          <w:placeholder>
            <w:docPart w:val="87E9DE4161F64B43AE4C2A93D32C01A0"/>
          </w:placeholder>
          <w:date w:fullDate="2021-06-3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05965">
            <w:t>Wednesday, June 30, 2021</w:t>
          </w:r>
        </w:sdtContent>
      </w:sdt>
      <w:r>
        <w:t xml:space="preserve"> to both e-mail addresses. </w:t>
      </w:r>
    </w:p>
    <w:p w14:paraId="7A0A5891" w14:textId="77777777" w:rsidR="006C34EA" w:rsidRDefault="006C34EA" w:rsidP="006C34EA"/>
    <w:p w14:paraId="2CC93FDF" w14:textId="77777777" w:rsidR="00B01873" w:rsidRDefault="00B01873" w:rsidP="00B01873">
      <w:pPr>
        <w:pStyle w:val="berschrift2"/>
      </w:pPr>
      <w:r>
        <w:t>Title:</w:t>
      </w:r>
    </w:p>
    <w:p w14:paraId="3FA40A8E" w14:textId="572106BC" w:rsidR="00F247FB" w:rsidRDefault="00B27E8A" w:rsidP="00DE1B30">
      <w:pPr>
        <w:pStyle w:val="berschrift1"/>
      </w:pPr>
      <w:sdt>
        <w:sdtPr>
          <w:rPr>
            <w:rFonts w:asciiTheme="minorHAnsi" w:eastAsiaTheme="minorHAnsi" w:hAnsiTheme="minorHAnsi" w:cstheme="minorBidi"/>
            <w:b/>
            <w:bCs/>
            <w:caps w:val="0"/>
            <w:kern w:val="0"/>
            <w:sz w:val="24"/>
            <w:szCs w:val="22"/>
            <w:lang w:eastAsia="en-US"/>
          </w:rPr>
          <w:alias w:val="enter project title"/>
          <w:tag w:val="enter project title"/>
          <w:id w:val="491059425"/>
          <w:placeholder>
            <w:docPart w:val="33CCCBF98A1B4919AD01FE6DC329DE9B"/>
          </w:placeholder>
          <w:showingPlcHdr/>
          <w:text/>
        </w:sdtPr>
        <w:sdtEndPr/>
        <w:sdtContent>
          <w:r w:rsidR="00907DCB" w:rsidRPr="00737D3E">
            <w:rPr>
              <w:rStyle w:val="Platzhaltertext"/>
            </w:rPr>
            <w:t>Click here to enter text.</w:t>
          </w:r>
        </w:sdtContent>
      </w:sdt>
    </w:p>
    <w:p w14:paraId="1335BA70" w14:textId="77777777" w:rsidR="0012080F" w:rsidRDefault="0012080F" w:rsidP="0012080F">
      <w:pPr>
        <w:pStyle w:val="berschrift2"/>
      </w:pPr>
      <w:r>
        <w:t>Abstract:</w:t>
      </w:r>
    </w:p>
    <w:p w14:paraId="0F3E0DCB" w14:textId="0F32818A" w:rsidR="0012080F" w:rsidRDefault="00B27E8A" w:rsidP="00FD2BF9">
      <w:pPr>
        <w:ind w:firstLine="0"/>
      </w:pPr>
      <w:sdt>
        <w:sdtPr>
          <w:rPr>
            <w:rFonts w:asciiTheme="minorHAnsi" w:eastAsiaTheme="minorHAnsi" w:hAnsiTheme="minorHAnsi" w:cstheme="minorBidi"/>
            <w:sz w:val="24"/>
            <w:szCs w:val="22"/>
            <w:lang w:eastAsia="en-US"/>
          </w:rPr>
          <w:alias w:val="abstract of 250 words describing the project"/>
          <w:tag w:val="abstract of 250 words describe the project"/>
          <w:id w:val="1161347878"/>
          <w:placeholder>
            <w:docPart w:val="1AA51F4BFCAD4C7296718495C9F37DEC"/>
          </w:placeholder>
          <w:showingPlcHdr/>
          <w:text/>
        </w:sdtPr>
        <w:sdtEndPr/>
        <w:sdtContent>
          <w:r w:rsidR="00907DCB" w:rsidRPr="00737D3E">
            <w:rPr>
              <w:rStyle w:val="Platzhaltertext"/>
            </w:rPr>
            <w:t>Click here to enter text.</w:t>
          </w:r>
        </w:sdtContent>
      </w:sdt>
      <w:r w:rsidR="0012080F">
        <w:t xml:space="preserve"> </w:t>
      </w:r>
    </w:p>
    <w:p w14:paraId="5AA3D393" w14:textId="77777777" w:rsidR="0012080F" w:rsidRDefault="0012080F" w:rsidP="0012080F">
      <w:pPr>
        <w:pStyle w:val="berschrift2"/>
      </w:pPr>
      <w:r>
        <w:t>Place of Internship:</w:t>
      </w:r>
    </w:p>
    <w:p w14:paraId="59F89C65" w14:textId="77777777" w:rsidR="0012080F" w:rsidRPr="0012080F" w:rsidRDefault="00B27E8A" w:rsidP="0012080F">
      <w:pPr>
        <w:tabs>
          <w:tab w:val="left" w:pos="5760"/>
        </w:tabs>
      </w:pPr>
      <w:sdt>
        <w:sdtPr>
          <w:id w:val="-3486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E5">
            <w:rPr>
              <w:rFonts w:ascii="MS Gothic" w:eastAsia="MS Gothic" w:hAnsi="MS Gothic" w:hint="eastAsia"/>
            </w:rPr>
            <w:t>☐</w:t>
          </w:r>
        </w:sdtContent>
      </w:sdt>
      <w:r w:rsidR="0012080F">
        <w:t xml:space="preserve"> Leipzig University </w:t>
      </w:r>
      <w:r w:rsidR="0012080F">
        <w:tab/>
      </w:r>
      <w:sdt>
        <w:sdtPr>
          <w:id w:val="-124725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E5">
            <w:rPr>
              <w:rFonts w:ascii="MS Gothic" w:eastAsia="MS Gothic" w:hAnsi="MS Gothic" w:hint="eastAsia"/>
            </w:rPr>
            <w:t>☐</w:t>
          </w:r>
        </w:sdtContent>
      </w:sdt>
      <w:r w:rsidR="0012080F">
        <w:t xml:space="preserve"> Vanderbilt University </w:t>
      </w:r>
    </w:p>
    <w:p w14:paraId="3194C168" w14:textId="77777777" w:rsidR="0012080F" w:rsidRDefault="0012080F" w:rsidP="0012080F">
      <w:pPr>
        <w:pStyle w:val="berschrift2"/>
      </w:pPr>
      <w:r>
        <w:t>Laboratory Principal Investigator:</w:t>
      </w:r>
    </w:p>
    <w:sdt>
      <w:sdtPr>
        <w:alias w:val="choose or type PI name"/>
        <w:tag w:val="choose or type PI name"/>
        <w:id w:val="469794571"/>
        <w:comboBox>
          <w:listItem w:displayText="Annette Beck-Sickinger" w:value="Annette Beck-Sickinger"/>
          <w:listItem w:displayText="Chuck Sanders" w:value="Chuck Sanders"/>
          <w:listItem w:displayText="Daniel Huster" w:value="Daniel Huster"/>
          <w:listItem w:displayText="David Weaver" w:value="David Weaver"/>
          <w:listItem w:displayText="Eva Maria Hey-Hawkins" w:value="Eva Maria Hey-Hawkins"/>
          <w:listItem w:displayText="Hassane Mchaourab" w:value="Hassane Mchaourab"/>
          <w:listItem w:displayText="Heidi Hamm" w:value="Heidi Hamm"/>
          <w:listItem w:displayText="Jens Meiler" w:value="Jens Meiler"/>
          <w:listItem w:displayText="Larry Marnett" w:value="Larry Marnett"/>
          <w:listItem w:displayText="Martin Berg" w:value="Martin Berg"/>
          <w:listItem w:displayText="Norbert Straeter" w:value="Norbert Straeter"/>
          <w:listItem w:displayText="Peter Stadler" w:value="Peter Stadler"/>
          <w:listItem w:displayText="Ralf Paschke" w:value="Ralf Paschke"/>
          <w:listItem w:displayText="Roger Cone" w:value="Roger Cone"/>
          <w:listItem w:displayText="Seva Gurevich" w:value="Seva Gurevich"/>
          <w:listItem w:displayText="Terry Lybrand" w:value="Terry Lybrand"/>
          <w:listItem w:displayText="Thorsten Berg" w:value="Thorsten Berg"/>
          <w:listItem w:displayText="Torsten Schoeneberg" w:value="Torsten Schoeneberg"/>
        </w:comboBox>
      </w:sdtPr>
      <w:sdtEndPr/>
      <w:sdtContent>
        <w:p w14:paraId="32CC9025" w14:textId="6DFFA9E5" w:rsidR="0012080F" w:rsidRPr="00B01873" w:rsidRDefault="00907DCB" w:rsidP="00C478C8">
          <w:r>
            <w:t>Insert Name Here</w:t>
          </w:r>
        </w:p>
      </w:sdtContent>
    </w:sdt>
    <w:p w14:paraId="6CC29B5A" w14:textId="77777777" w:rsidR="002548A6" w:rsidRDefault="002548A6" w:rsidP="002548A6">
      <w:pPr>
        <w:pStyle w:val="berschrift2"/>
      </w:pPr>
      <w:r>
        <w:t>Collaborating Principal Investigator at Partner Institution:</w:t>
      </w:r>
    </w:p>
    <w:sdt>
      <w:sdtPr>
        <w:alias w:val="choose or type collaborator PI"/>
        <w:tag w:val="choose or type collaborator PI"/>
        <w:id w:val="1028224177"/>
        <w:comboBox>
          <w:listItem w:displayText="Annette Beck-Sickinger" w:value="Annette Beck-Sickinger"/>
          <w:listItem w:displayText="Chuck Sanders" w:value="Chuck Sanders"/>
          <w:listItem w:displayText="Daniel Huster" w:value="Daniel Huster"/>
          <w:listItem w:displayText="David Weaver" w:value="David Weaver"/>
          <w:listItem w:displayText="Eva Maria Hey-Hawkins" w:value="Eva Maria Hey-Hawkins"/>
          <w:listItem w:displayText="Hassane Mchaourab" w:value="Hassane Mchaourab"/>
          <w:listItem w:displayText="Heidi Hamm" w:value="Heidi Hamm"/>
          <w:listItem w:displayText="Jens Meiler" w:value="Jens Meiler"/>
          <w:listItem w:displayText="Larry Marnett" w:value="Larry Marnett"/>
          <w:listItem w:displayText="Martin Berg" w:value="Martin Berg"/>
          <w:listItem w:displayText="Norbert Straeter" w:value="Norbert Straeter"/>
          <w:listItem w:displayText="Peter Stadler" w:value="Peter Stadler"/>
          <w:listItem w:displayText="Ralf Paschke" w:value="Ralf Paschke"/>
          <w:listItem w:displayText="Roger Cone" w:value="Roger Cone"/>
          <w:listItem w:displayText="Seva Gurevich" w:value="Seva Gurevich"/>
          <w:listItem w:displayText="Terry Lybrand" w:value="Terry Lybrand"/>
          <w:listItem w:displayText="Thorsten Berg" w:value="Thorsten Berg"/>
          <w:listItem w:displayText="Torsten Shcoeneberg" w:value="Torsten Shcoeneberg"/>
        </w:comboBox>
      </w:sdtPr>
      <w:sdtEndPr/>
      <w:sdtContent>
        <w:p w14:paraId="00CEC994" w14:textId="7A22B6A9" w:rsidR="002548A6" w:rsidRDefault="00907DCB" w:rsidP="002548A6">
          <w:r>
            <w:t>Insert Name Here</w:t>
          </w:r>
        </w:p>
      </w:sdtContent>
    </w:sdt>
    <w:p w14:paraId="1817EC3D" w14:textId="77777777" w:rsidR="00B01873" w:rsidRDefault="00D2307C" w:rsidP="00B01873">
      <w:pPr>
        <w:pStyle w:val="berschrift2"/>
      </w:pPr>
      <w:r>
        <w:t xml:space="preserve">Graduate </w:t>
      </w:r>
      <w:r w:rsidR="0012080F">
        <w:t>Student</w:t>
      </w:r>
      <w:r>
        <w:t xml:space="preserve"> or Post-Doctoral</w:t>
      </w:r>
      <w:r w:rsidR="0012080F">
        <w:t xml:space="preserve"> </w:t>
      </w:r>
      <w:r w:rsidR="00B01873">
        <w:t>Mentor</w:t>
      </w:r>
      <w:r>
        <w:t xml:space="preserve"> in host Laboratory</w:t>
      </w:r>
      <w:r w:rsidR="00B01873">
        <w:t>:</w:t>
      </w:r>
    </w:p>
    <w:sdt>
      <w:sdtPr>
        <w:alias w:val="type name of primary mentor"/>
        <w:tag w:val="type name of primary mentor"/>
        <w:id w:val="867332683"/>
        <w:placeholder>
          <w:docPart w:val="33CCCBF98A1B4919AD01FE6DC329DE9B"/>
        </w:placeholder>
        <w:text/>
      </w:sdtPr>
      <w:sdtEndPr/>
      <w:sdtContent>
        <w:p w14:paraId="68CE9FD9" w14:textId="749583BE" w:rsidR="0012080F" w:rsidRPr="0012080F" w:rsidRDefault="00907DCB" w:rsidP="0012080F">
          <w:r>
            <w:t>Insert Name Here</w:t>
          </w:r>
        </w:p>
      </w:sdtContent>
    </w:sdt>
    <w:p w14:paraId="59D73C4F" w14:textId="77777777" w:rsidR="00B01873" w:rsidRDefault="0012080F" w:rsidP="0012080F">
      <w:pPr>
        <w:pStyle w:val="berschrift2"/>
      </w:pPr>
      <w:r>
        <w:t>Time Frame</w:t>
      </w:r>
    </w:p>
    <w:p w14:paraId="31317738" w14:textId="6D3613A3" w:rsidR="0012080F" w:rsidRPr="0012080F" w:rsidRDefault="0012080F" w:rsidP="0012080F">
      <w:r>
        <w:t xml:space="preserve">From </w:t>
      </w:r>
      <w:sdt>
        <w:sdtPr>
          <w:alias w:val="select earliest possible start date"/>
          <w:tag w:val="select earliest possible start date"/>
          <w:id w:val="-7620798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07DCB">
            <w:t>(earliest possible date)</w:t>
          </w:r>
        </w:sdtContent>
      </w:sdt>
      <w:r>
        <w:t xml:space="preserve"> to </w:t>
      </w:r>
      <w:sdt>
        <w:sdtPr>
          <w:alias w:val="Select latest possible end date"/>
          <w:tag w:val="Select latest possible end date"/>
          <w:id w:val="-462894227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07DCB">
            <w:t>(latest possible date)</w:t>
          </w:r>
        </w:sdtContent>
      </w:sdt>
      <w:r w:rsidR="00CF311B">
        <w:t>.</w:t>
      </w:r>
      <w:r w:rsidR="00D2307C">
        <w:t xml:space="preserve"> </w:t>
      </w:r>
    </w:p>
    <w:sectPr w:rsidR="0012080F" w:rsidRPr="0012080F" w:rsidSect="00EB4F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E432" w14:textId="77777777" w:rsidR="00B27E8A" w:rsidRDefault="00B27E8A">
      <w:r>
        <w:separator/>
      </w:r>
    </w:p>
  </w:endnote>
  <w:endnote w:type="continuationSeparator" w:id="0">
    <w:p w14:paraId="2A89193A" w14:textId="77777777" w:rsidR="00B27E8A" w:rsidRDefault="00B2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EFBD" w14:textId="77777777" w:rsidR="009C068F" w:rsidRDefault="009C06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498" w14:textId="77777777" w:rsidR="00CA52D5" w:rsidRPr="009C068F" w:rsidRDefault="00CA52D5" w:rsidP="009C06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9E8A" w14:textId="77777777" w:rsidR="009C068F" w:rsidRDefault="009C0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66EC" w14:textId="77777777" w:rsidR="00B27E8A" w:rsidRDefault="00B27E8A">
      <w:r>
        <w:separator/>
      </w:r>
    </w:p>
  </w:footnote>
  <w:footnote w:type="continuationSeparator" w:id="0">
    <w:p w14:paraId="6D6BF150" w14:textId="77777777" w:rsidR="00B27E8A" w:rsidRDefault="00B2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AE01" w14:textId="77777777" w:rsidR="009C068F" w:rsidRDefault="009C0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1A61" w14:textId="77777777" w:rsidR="00CA52D5" w:rsidRPr="009C068F" w:rsidRDefault="00CA52D5" w:rsidP="009C06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C6DF" w14:textId="77777777" w:rsidR="009C068F" w:rsidRDefault="009C0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9CB"/>
    <w:multiLevelType w:val="hybridMultilevel"/>
    <w:tmpl w:val="00D69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A5A11"/>
    <w:multiLevelType w:val="hybridMultilevel"/>
    <w:tmpl w:val="F4E6A21A"/>
    <w:lvl w:ilvl="0" w:tplc="56D22B4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22D8F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49ACAF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DE0FA8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12E2FF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7C3EE7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226EF2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A6C0DC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1A38468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2A34EC"/>
    <w:multiLevelType w:val="hybridMultilevel"/>
    <w:tmpl w:val="18DAE974"/>
    <w:lvl w:ilvl="0" w:tplc="C332EA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599"/>
    <w:multiLevelType w:val="hybridMultilevel"/>
    <w:tmpl w:val="CF8259A6"/>
    <w:lvl w:ilvl="0" w:tplc="A85EB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A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35C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6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81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56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2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20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03E8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06E"/>
    <w:multiLevelType w:val="hybridMultilevel"/>
    <w:tmpl w:val="EB7EE3B8"/>
    <w:lvl w:ilvl="0" w:tplc="6C16F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BA3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7F2F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DD26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00B7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4C8C2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FEA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EECD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6C08EF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A39F4"/>
    <w:multiLevelType w:val="hybridMultilevel"/>
    <w:tmpl w:val="F962B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D46E3"/>
    <w:multiLevelType w:val="hybridMultilevel"/>
    <w:tmpl w:val="A6DE1204"/>
    <w:lvl w:ilvl="0" w:tplc="775C6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CE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28A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4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CF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CE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C8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D1E9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E22"/>
    <w:multiLevelType w:val="hybridMultilevel"/>
    <w:tmpl w:val="98047C3C"/>
    <w:lvl w:ilvl="0" w:tplc="0D5AA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C1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7292C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E3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EF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D4BE0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9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07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4062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7ECF"/>
    <w:multiLevelType w:val="hybridMultilevel"/>
    <w:tmpl w:val="2FA63CD8"/>
    <w:lvl w:ilvl="0" w:tplc="5AE8E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0C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D2905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4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03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6A64F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67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0E0F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A40"/>
    <w:multiLevelType w:val="hybridMultilevel"/>
    <w:tmpl w:val="BB264D98"/>
    <w:lvl w:ilvl="0" w:tplc="EE12C6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18B4"/>
    <w:multiLevelType w:val="hybridMultilevel"/>
    <w:tmpl w:val="B70484A6"/>
    <w:lvl w:ilvl="0" w:tplc="042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C3C"/>
    <w:multiLevelType w:val="hybridMultilevel"/>
    <w:tmpl w:val="F11C77A8"/>
    <w:lvl w:ilvl="0" w:tplc="C5803F9E">
      <w:start w:val="1"/>
      <w:numFmt w:val="decimal"/>
      <w:lvlText w:val="%1."/>
      <w:lvlJc w:val="left"/>
      <w:pPr>
        <w:ind w:left="108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403DB"/>
    <w:multiLevelType w:val="hybridMultilevel"/>
    <w:tmpl w:val="1A0C975E"/>
    <w:lvl w:ilvl="0" w:tplc="54280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D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7F0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B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240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3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26A5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F0"/>
    <w:multiLevelType w:val="hybridMultilevel"/>
    <w:tmpl w:val="E294CA46"/>
    <w:lvl w:ilvl="0" w:tplc="EDAC6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7222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6F2A3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F464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728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E758A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6149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6443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ABB27F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7574D"/>
    <w:multiLevelType w:val="hybridMultilevel"/>
    <w:tmpl w:val="FF46E40E"/>
    <w:lvl w:ilvl="0" w:tplc="F0883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C4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EC285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8F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9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3710E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4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0C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FD4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510E"/>
    <w:multiLevelType w:val="hybridMultilevel"/>
    <w:tmpl w:val="83C81D66"/>
    <w:lvl w:ilvl="0" w:tplc="CB7C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EB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1CD0B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02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41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14E85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49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4E44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70D8"/>
    <w:multiLevelType w:val="hybridMultilevel"/>
    <w:tmpl w:val="DC4E3E70"/>
    <w:lvl w:ilvl="0" w:tplc="2BF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64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9D761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F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7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B6EF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27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F80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D5C6F"/>
    <w:multiLevelType w:val="hybridMultilevel"/>
    <w:tmpl w:val="7534D44A"/>
    <w:lvl w:ilvl="0" w:tplc="16A646FC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" w:hAnsi="Arial" w:cs="Lucida Grande" w:hint="default"/>
      </w:rPr>
    </w:lvl>
    <w:lvl w:ilvl="1" w:tplc="82241C00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Lucida Grande" w:hint="default"/>
      </w:rPr>
    </w:lvl>
    <w:lvl w:ilvl="2" w:tplc="9F0E52F0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5C3A9000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F9EED4BA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Lucida Grande" w:hint="default"/>
      </w:rPr>
    </w:lvl>
    <w:lvl w:ilvl="5" w:tplc="67F80A90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A6E4F200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823A500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Lucida Grande" w:hint="default"/>
      </w:rPr>
    </w:lvl>
    <w:lvl w:ilvl="8" w:tplc="30BCE32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56B06EAD"/>
    <w:multiLevelType w:val="hybridMultilevel"/>
    <w:tmpl w:val="7E586D02"/>
    <w:lvl w:ilvl="0" w:tplc="54049F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Lucida Grande" w:hint="default"/>
      </w:rPr>
    </w:lvl>
    <w:lvl w:ilvl="1" w:tplc="22D6EE78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Lucida Grande" w:hint="default"/>
      </w:rPr>
    </w:lvl>
    <w:lvl w:ilvl="2" w:tplc="322C1982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FD86ABB2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6BE4739C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Lucida Grande" w:hint="default"/>
      </w:rPr>
    </w:lvl>
    <w:lvl w:ilvl="5" w:tplc="999A1370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2042D89A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27DEB7AC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Lucida Grande" w:hint="default"/>
      </w:rPr>
    </w:lvl>
    <w:lvl w:ilvl="8" w:tplc="B5F4C350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58347D06"/>
    <w:multiLevelType w:val="hybridMultilevel"/>
    <w:tmpl w:val="26B2DC5E"/>
    <w:lvl w:ilvl="0" w:tplc="9CA4D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224E5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A8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8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6DE9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7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EF4CB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289C"/>
    <w:multiLevelType w:val="hybridMultilevel"/>
    <w:tmpl w:val="4D541458"/>
    <w:lvl w:ilvl="0" w:tplc="F5066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B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4842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C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E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3B23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AD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43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566A9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B1322"/>
    <w:multiLevelType w:val="hybridMultilevel"/>
    <w:tmpl w:val="066E2152"/>
    <w:lvl w:ilvl="0" w:tplc="FAD67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CC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82D6B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CC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6F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D0C0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24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9078E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7781"/>
    <w:multiLevelType w:val="hybridMultilevel"/>
    <w:tmpl w:val="A0E4E324"/>
    <w:lvl w:ilvl="0" w:tplc="05A86D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62B9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D22C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DC5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A4B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17A44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70E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A61A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639CB4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F3018C"/>
    <w:multiLevelType w:val="hybridMultilevel"/>
    <w:tmpl w:val="DD2A21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7D02DD"/>
    <w:multiLevelType w:val="hybridMultilevel"/>
    <w:tmpl w:val="E1DC6EE6"/>
    <w:lvl w:ilvl="0" w:tplc="042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556D8"/>
    <w:multiLevelType w:val="hybridMultilevel"/>
    <w:tmpl w:val="CEBC90A0"/>
    <w:lvl w:ilvl="0" w:tplc="60644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E4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8B24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AD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04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3F2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E6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C49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504E4"/>
    <w:multiLevelType w:val="hybridMultilevel"/>
    <w:tmpl w:val="77627102"/>
    <w:lvl w:ilvl="0" w:tplc="813AF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47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0CC3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8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CA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382C5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20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41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7C949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20"/>
  </w:num>
  <w:num w:numId="5">
    <w:abstractNumId w:val="7"/>
  </w:num>
  <w:num w:numId="6">
    <w:abstractNumId w:val="17"/>
  </w:num>
  <w:num w:numId="7">
    <w:abstractNumId w:val="18"/>
  </w:num>
  <w:num w:numId="8">
    <w:abstractNumId w:val="19"/>
  </w:num>
  <w:num w:numId="9">
    <w:abstractNumId w:val="16"/>
  </w:num>
  <w:num w:numId="10">
    <w:abstractNumId w:val="21"/>
  </w:num>
  <w:num w:numId="11">
    <w:abstractNumId w:val="14"/>
  </w:num>
  <w:num w:numId="12">
    <w:abstractNumId w:val="15"/>
  </w:num>
  <w:num w:numId="13">
    <w:abstractNumId w:val="6"/>
  </w:num>
  <w:num w:numId="14">
    <w:abstractNumId w:val="25"/>
  </w:num>
  <w:num w:numId="15">
    <w:abstractNumId w:val="3"/>
  </w:num>
  <w:num w:numId="16">
    <w:abstractNumId w:val="12"/>
  </w:num>
  <w:num w:numId="17">
    <w:abstractNumId w:val="4"/>
  </w:num>
  <w:num w:numId="18">
    <w:abstractNumId w:val="13"/>
  </w:num>
  <w:num w:numId="19">
    <w:abstractNumId w:val="22"/>
  </w:num>
  <w:num w:numId="20">
    <w:abstractNumId w:val="23"/>
  </w:num>
  <w:num w:numId="21">
    <w:abstractNumId w:val="0"/>
  </w:num>
  <w:num w:numId="22">
    <w:abstractNumId w:val="11"/>
  </w:num>
  <w:num w:numId="23">
    <w:abstractNumId w:val="5"/>
  </w:num>
  <w:num w:numId="24">
    <w:abstractNumId w:val="24"/>
  </w:num>
  <w:num w:numId="25">
    <w:abstractNumId w:val="10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ﺠ؃䀀쀀!䀀쀀!䀀@䀀쀀!ﺠก䀀쀀!䀀쀀!䀀䀀쀀!ƔƔڃ䀀쀀!䀀쀀!䀀䀀쀀!㆔㆔쀀؁䀀쀀!䀀쀀!䀀䀀쀀!謁謁؁䀀쀀!䀀쀀!䀀䀀쀀!듈듈؁䀀쀀!䀀쀀!䀀䀀쀀!謁謁؁䀀쀀!䀀쀀!䀀_x000a_䀀쀀!鳈鳈؁䀀쀀!䀀쀀!䀀䀀쀀!謁謁؁䀀쀀!䀀쀀!䀀䀀쀀!鳈鳈؁䀀쀀!䀀쀀!䀀䀀쀀!ቢቢ؁䀀쀀!䀀쀀!䀀䀀쀀!謁謁운ก䀀쀀!䀀쀀!䀀䀀쀀!ƔƔڃ䀀쀀!䀀쀀!䀀䀀쀀!㆔㆔쀀؁䀀쀀!䀀쀀!䀀䀀쀀!謁謁؁䀀쀀!䀀쀀!䀀 䀀쀀!詢詢ꈸ؁䀀쀀!䀀쀀!䀀a䀀쀀!謁謁왈؁䀀쀀!䀀쀀!䀀_x000a_䀀쀀!詢詢؁䀀쀀!䀀쀀!䀀䀀쀀!謁謁ก䀀쀀!䀀쀀!䀀䀀쀀!ƔƔڃ䀀쀀!䀀쀀!䀀䀀쀀!㆔㆔쀀؁䀀쀀!䀀쀀!䀀 䀀쀀!詢詢؁䀀쀀!䀀쀀!䀀䀀쀀!謁謁ก䀀쀀!䀀쀀!䀀䀀쀀!ƔƔ뮀ڃ䀀쀀!䀀쀀!䀀䀀쀀!㆔㆔쀀뮀؁䀀쀀!䀀쀀!䀀d䀀쀀!謁謁؁䀀쀀!䀀쀀!䀀䀀쀀!鳈鳈؁䀀쀀!䀀쀀!䀀䀀쀀!謁謁؁䀀쀀!䀀쀀!䀀䀀쀀!詢詢؁䀀쀀!䀀쀀!䀀䀀쀀!謁謁؁䀀쀀!䀀쀀!䀀0䀀쀀!鳈鳈؁䀀쀀!䀀쀀!䀀䀀쀀!謁謁؁䀀쀀!䀀쀀!䀀䀀쀀!솔솔ก䀀쀀!䀀쀀!䀀䀀쀀!㆔㆔ڃ䀀쀀!䀀쀀!䀀䀀쀀!㆔㆔退؁䀀쀀!䀀쀀!䀀䀀쀀!謁謁ก䀀쀀!䀀쀀!䀀䀀쀀!ƔƔڃ䀀쀀!䀀쀀!䀀!䀀쀀!㆔㆔쀀؁䀀쀀!䀀쀀!䀀䀀쀀!謁謁ก䀀쀀!䀀쀀!䀀䀀쀀!ƔƔڃ䀀쀀!䀀쀀!䀀䀀쀀!㆔㆔쀀؁䀀쀀!䀀쀀!䀀䀀쀀!謁謁ก䀀쀀!䀀쀀!䀀䀀쀀!ƔƔڃ䀀쀀!䀀쀀!䀀&quot;䀀쀀!㆔㆔쀀؁䀀쀀!䀀쀀!䀀䀀쀀!謁謁ก䀀쀀!䀀쀀!䀀䀀쀀!ƔƔڃ䀀쀀!䀀쀀!䀀&quot;䀀쀀!㆔㆔쀀؁䀀쀀!䀀쀀!䀀䀀쀀!謁謁ก䀀쀀!䀀쀀!䀀䀀쀀!ƔƔڃ䀀쀀!䀀쀀!䀀䀀쀀!㆔㆔쀀؁䀀쀀!䀀쀀!䀀䀀쀀!謁謁ก䀀쀀!䀀쀀!䀀䀀쀀!ƔƔڃ䀀쀀!䀀쀀!䀀䀀쀀!㆔㆔쀀؁䀀쀀!䀀쀀!䀀䀀쀀!謁謁ก䀀쀀!䀀쀀!䀀䀀쀀!ƔƔڃ䀀쀀!䀀쀀!䀀䀀쀀!㆔㆔쀀؁䀀쀀!䀀쀀!䀀䀀쀀!謁謁ก䀀쀀!䀀쀀!䀀䀀쀀!ƔƔڃ䀀쀀!䀀쀀!䀀䀀쀀!㆔㆔쀀؁䀀쀀!䀀쀀!䀀䀀쀀!謁謁ก䀀쀀!䀀쀀!䀀䀀쀀!쩢쩢ڃ䀀쀀!䀀쀀!䀀$䀀쀀!㆔㆔쀀؁䀀쀀!䀀쀀!䀀䀀쀀!謁謁ก䀀쀀!䀀쀀!䀀䀀쀀!ƔƔڃ䀀쀀!䀀쀀!䀀䀀쀀!㆔㆔쀀ก䀀쀀!䀀쀀!䀀ė䀀쀀!輦쩢ڃ䀀쀀!䀀쀀!䀀䀀쀀!㆔㆔退؁䀀쀀!䀀쀀!䀀䀀쀀!謁謁ก䀀쀀!䀀쀀!䀀䀀쀀!ƔƔڃ䀀쀀!䀀쀀!䀀 䀀쀀!㆔㆔쀀ก䀀쀀!䀀쀀!䀀䀀쀀!ƔƔڃ䀀쀀!䀀쀀!䀀_x000a_䀀쀀!㆔㆔쀀؁䀀쀀!䀀쀀!䀀䀀쀀!謁謁؁䀀쀀!䀀쀀!䀀䀀쀀!謁謁"/>
    <w:docVar w:name="EN.Libraries" w:val="&lt;Libraries&gt;&lt;item db-id=&quot;zftwsz9eqwf2pbeapp3v5dxnf5fdtx90xzpp&quot;&gt;literature&lt;record-ids&gt;&lt;item&gt;2739&lt;/item&gt;&lt;item&gt;4163&lt;/item&gt;&lt;item&gt;6020&lt;/item&gt;&lt;/record-ids&gt;&lt;/item&gt;&lt;/Libraries&gt;"/>
  </w:docVars>
  <w:rsids>
    <w:rsidRoot w:val="00DE1B30"/>
    <w:rsid w:val="000019AC"/>
    <w:rsid w:val="00002BC9"/>
    <w:rsid w:val="00003FAB"/>
    <w:rsid w:val="00006257"/>
    <w:rsid w:val="00007F27"/>
    <w:rsid w:val="00011115"/>
    <w:rsid w:val="00012156"/>
    <w:rsid w:val="00014A08"/>
    <w:rsid w:val="00014AEC"/>
    <w:rsid w:val="00024C44"/>
    <w:rsid w:val="00026333"/>
    <w:rsid w:val="00026939"/>
    <w:rsid w:val="000337F8"/>
    <w:rsid w:val="00043390"/>
    <w:rsid w:val="00051B22"/>
    <w:rsid w:val="00051E12"/>
    <w:rsid w:val="00053B48"/>
    <w:rsid w:val="00055C1E"/>
    <w:rsid w:val="000561CC"/>
    <w:rsid w:val="0005762B"/>
    <w:rsid w:val="00057FF1"/>
    <w:rsid w:val="0006222A"/>
    <w:rsid w:val="00065F43"/>
    <w:rsid w:val="00072DFB"/>
    <w:rsid w:val="00075220"/>
    <w:rsid w:val="00076D85"/>
    <w:rsid w:val="000820D8"/>
    <w:rsid w:val="000833FE"/>
    <w:rsid w:val="0008343E"/>
    <w:rsid w:val="00083A65"/>
    <w:rsid w:val="00085596"/>
    <w:rsid w:val="00087112"/>
    <w:rsid w:val="00094F0F"/>
    <w:rsid w:val="000977EE"/>
    <w:rsid w:val="000B0A2F"/>
    <w:rsid w:val="000B2362"/>
    <w:rsid w:val="000B6EBF"/>
    <w:rsid w:val="000C5342"/>
    <w:rsid w:val="000C7072"/>
    <w:rsid w:val="000C742C"/>
    <w:rsid w:val="000D7EA2"/>
    <w:rsid w:val="000E00E5"/>
    <w:rsid w:val="000E6492"/>
    <w:rsid w:val="00104AE4"/>
    <w:rsid w:val="00116C25"/>
    <w:rsid w:val="00117748"/>
    <w:rsid w:val="0012080F"/>
    <w:rsid w:val="001254AB"/>
    <w:rsid w:val="0012699C"/>
    <w:rsid w:val="0013639A"/>
    <w:rsid w:val="0013741F"/>
    <w:rsid w:val="001402CD"/>
    <w:rsid w:val="001571D8"/>
    <w:rsid w:val="00157C31"/>
    <w:rsid w:val="00167201"/>
    <w:rsid w:val="00175E38"/>
    <w:rsid w:val="00175E84"/>
    <w:rsid w:val="001769FD"/>
    <w:rsid w:val="00176D47"/>
    <w:rsid w:val="00180094"/>
    <w:rsid w:val="00184519"/>
    <w:rsid w:val="0018605D"/>
    <w:rsid w:val="00191174"/>
    <w:rsid w:val="001932D6"/>
    <w:rsid w:val="00195626"/>
    <w:rsid w:val="001A0B68"/>
    <w:rsid w:val="001A110B"/>
    <w:rsid w:val="001A2BE7"/>
    <w:rsid w:val="001A2C09"/>
    <w:rsid w:val="001A3F95"/>
    <w:rsid w:val="001A6786"/>
    <w:rsid w:val="001A75CD"/>
    <w:rsid w:val="001B5605"/>
    <w:rsid w:val="001B6B79"/>
    <w:rsid w:val="001C4213"/>
    <w:rsid w:val="001C6EE5"/>
    <w:rsid w:val="001C7D38"/>
    <w:rsid w:val="001D0471"/>
    <w:rsid w:val="001D0EEF"/>
    <w:rsid w:val="001D4558"/>
    <w:rsid w:val="001D69B1"/>
    <w:rsid w:val="001D73DB"/>
    <w:rsid w:val="001E74AB"/>
    <w:rsid w:val="001F1CF4"/>
    <w:rsid w:val="001F263B"/>
    <w:rsid w:val="001F3237"/>
    <w:rsid w:val="001F39C5"/>
    <w:rsid w:val="001F6968"/>
    <w:rsid w:val="002000A6"/>
    <w:rsid w:val="00202D1D"/>
    <w:rsid w:val="00203212"/>
    <w:rsid w:val="00210C9B"/>
    <w:rsid w:val="00213B88"/>
    <w:rsid w:val="00213C92"/>
    <w:rsid w:val="00216BF3"/>
    <w:rsid w:val="00224CC8"/>
    <w:rsid w:val="00224DD0"/>
    <w:rsid w:val="00230B12"/>
    <w:rsid w:val="00236322"/>
    <w:rsid w:val="0023660A"/>
    <w:rsid w:val="002379A5"/>
    <w:rsid w:val="00246008"/>
    <w:rsid w:val="00251B57"/>
    <w:rsid w:val="002548A6"/>
    <w:rsid w:val="00262836"/>
    <w:rsid w:val="00263BCD"/>
    <w:rsid w:val="00263E07"/>
    <w:rsid w:val="002664D6"/>
    <w:rsid w:val="002667C5"/>
    <w:rsid w:val="002758F8"/>
    <w:rsid w:val="00277972"/>
    <w:rsid w:val="00277D71"/>
    <w:rsid w:val="00285449"/>
    <w:rsid w:val="002854E9"/>
    <w:rsid w:val="00292FC1"/>
    <w:rsid w:val="002976A7"/>
    <w:rsid w:val="002B0366"/>
    <w:rsid w:val="002B06DC"/>
    <w:rsid w:val="002C2AC4"/>
    <w:rsid w:val="002C3CE7"/>
    <w:rsid w:val="002C3D95"/>
    <w:rsid w:val="002C5A8D"/>
    <w:rsid w:val="002D3D96"/>
    <w:rsid w:val="002D3F0D"/>
    <w:rsid w:val="002E0C24"/>
    <w:rsid w:val="002E5DEF"/>
    <w:rsid w:val="002F160E"/>
    <w:rsid w:val="00301F48"/>
    <w:rsid w:val="0030314D"/>
    <w:rsid w:val="00305007"/>
    <w:rsid w:val="003111CD"/>
    <w:rsid w:val="00313C2F"/>
    <w:rsid w:val="0031545D"/>
    <w:rsid w:val="003215CC"/>
    <w:rsid w:val="00321CD6"/>
    <w:rsid w:val="00321DD9"/>
    <w:rsid w:val="0032442A"/>
    <w:rsid w:val="00324888"/>
    <w:rsid w:val="003275B2"/>
    <w:rsid w:val="00331CA2"/>
    <w:rsid w:val="00334776"/>
    <w:rsid w:val="003351E5"/>
    <w:rsid w:val="003517D5"/>
    <w:rsid w:val="00361316"/>
    <w:rsid w:val="00363577"/>
    <w:rsid w:val="00363C1A"/>
    <w:rsid w:val="0036421A"/>
    <w:rsid w:val="00373414"/>
    <w:rsid w:val="00376E04"/>
    <w:rsid w:val="003825D1"/>
    <w:rsid w:val="0038799D"/>
    <w:rsid w:val="00394774"/>
    <w:rsid w:val="003949D2"/>
    <w:rsid w:val="003A1AE3"/>
    <w:rsid w:val="003A1B5B"/>
    <w:rsid w:val="003A1E00"/>
    <w:rsid w:val="003A2649"/>
    <w:rsid w:val="003A73AC"/>
    <w:rsid w:val="003B6738"/>
    <w:rsid w:val="003B6AB3"/>
    <w:rsid w:val="003C0B31"/>
    <w:rsid w:val="003C2AA8"/>
    <w:rsid w:val="003C45F9"/>
    <w:rsid w:val="003C5617"/>
    <w:rsid w:val="003C7018"/>
    <w:rsid w:val="003D032F"/>
    <w:rsid w:val="003D0E6D"/>
    <w:rsid w:val="003D254D"/>
    <w:rsid w:val="003E0787"/>
    <w:rsid w:val="003E0894"/>
    <w:rsid w:val="003E301B"/>
    <w:rsid w:val="003E48F5"/>
    <w:rsid w:val="003F29B2"/>
    <w:rsid w:val="003F65B2"/>
    <w:rsid w:val="00400985"/>
    <w:rsid w:val="00404EBE"/>
    <w:rsid w:val="00413AEB"/>
    <w:rsid w:val="00413B3C"/>
    <w:rsid w:val="004158D9"/>
    <w:rsid w:val="00416AC3"/>
    <w:rsid w:val="00417152"/>
    <w:rsid w:val="00417563"/>
    <w:rsid w:val="00423749"/>
    <w:rsid w:val="00427587"/>
    <w:rsid w:val="00430465"/>
    <w:rsid w:val="00433F00"/>
    <w:rsid w:val="0043577A"/>
    <w:rsid w:val="00436DC4"/>
    <w:rsid w:val="00441FB6"/>
    <w:rsid w:val="00450997"/>
    <w:rsid w:val="00450EB7"/>
    <w:rsid w:val="00455E23"/>
    <w:rsid w:val="00457471"/>
    <w:rsid w:val="0046050F"/>
    <w:rsid w:val="0046235D"/>
    <w:rsid w:val="0046538B"/>
    <w:rsid w:val="00474261"/>
    <w:rsid w:val="00474D4B"/>
    <w:rsid w:val="004837DB"/>
    <w:rsid w:val="00485E0D"/>
    <w:rsid w:val="0049366C"/>
    <w:rsid w:val="00494803"/>
    <w:rsid w:val="004B2F63"/>
    <w:rsid w:val="004B33F5"/>
    <w:rsid w:val="004C5AE2"/>
    <w:rsid w:val="004C6C02"/>
    <w:rsid w:val="004D71B3"/>
    <w:rsid w:val="004E0CE5"/>
    <w:rsid w:val="004F2E82"/>
    <w:rsid w:val="00502D8B"/>
    <w:rsid w:val="005042E3"/>
    <w:rsid w:val="00505965"/>
    <w:rsid w:val="00512B8C"/>
    <w:rsid w:val="00523849"/>
    <w:rsid w:val="00525E30"/>
    <w:rsid w:val="0052616A"/>
    <w:rsid w:val="00531AE4"/>
    <w:rsid w:val="0053409F"/>
    <w:rsid w:val="00535BC6"/>
    <w:rsid w:val="00541C18"/>
    <w:rsid w:val="005430D0"/>
    <w:rsid w:val="005464F4"/>
    <w:rsid w:val="00547E90"/>
    <w:rsid w:val="00552925"/>
    <w:rsid w:val="00555F55"/>
    <w:rsid w:val="0056216E"/>
    <w:rsid w:val="00571E6F"/>
    <w:rsid w:val="005821A7"/>
    <w:rsid w:val="005921F4"/>
    <w:rsid w:val="00596DF7"/>
    <w:rsid w:val="005A0E9B"/>
    <w:rsid w:val="005A5B80"/>
    <w:rsid w:val="005A5FC1"/>
    <w:rsid w:val="005A7040"/>
    <w:rsid w:val="005B09D5"/>
    <w:rsid w:val="005B0DEA"/>
    <w:rsid w:val="005B44BC"/>
    <w:rsid w:val="005B6D97"/>
    <w:rsid w:val="005C5625"/>
    <w:rsid w:val="005D081A"/>
    <w:rsid w:val="005D3117"/>
    <w:rsid w:val="005E2670"/>
    <w:rsid w:val="005E6D34"/>
    <w:rsid w:val="005F147F"/>
    <w:rsid w:val="005F320B"/>
    <w:rsid w:val="006176CF"/>
    <w:rsid w:val="006232BB"/>
    <w:rsid w:val="006243FA"/>
    <w:rsid w:val="006266D5"/>
    <w:rsid w:val="00632BCD"/>
    <w:rsid w:val="00641564"/>
    <w:rsid w:val="00643890"/>
    <w:rsid w:val="006446DC"/>
    <w:rsid w:val="00655F9A"/>
    <w:rsid w:val="00662AAA"/>
    <w:rsid w:val="00680E6B"/>
    <w:rsid w:val="00682028"/>
    <w:rsid w:val="00685132"/>
    <w:rsid w:val="00686A3E"/>
    <w:rsid w:val="006873AF"/>
    <w:rsid w:val="00692AE9"/>
    <w:rsid w:val="00695E85"/>
    <w:rsid w:val="0069611C"/>
    <w:rsid w:val="006A664A"/>
    <w:rsid w:val="006A66F8"/>
    <w:rsid w:val="006A6D5A"/>
    <w:rsid w:val="006B394D"/>
    <w:rsid w:val="006C34EA"/>
    <w:rsid w:val="006C438C"/>
    <w:rsid w:val="006C4900"/>
    <w:rsid w:val="006D1887"/>
    <w:rsid w:val="006D41A9"/>
    <w:rsid w:val="006E23CF"/>
    <w:rsid w:val="006E4940"/>
    <w:rsid w:val="006F2243"/>
    <w:rsid w:val="006F6025"/>
    <w:rsid w:val="00706B5A"/>
    <w:rsid w:val="00710BED"/>
    <w:rsid w:val="00711899"/>
    <w:rsid w:val="0071400C"/>
    <w:rsid w:val="00717198"/>
    <w:rsid w:val="00722F30"/>
    <w:rsid w:val="00723BFB"/>
    <w:rsid w:val="007246FA"/>
    <w:rsid w:val="00734BE7"/>
    <w:rsid w:val="007408FB"/>
    <w:rsid w:val="00741864"/>
    <w:rsid w:val="00746163"/>
    <w:rsid w:val="00746FC5"/>
    <w:rsid w:val="00747058"/>
    <w:rsid w:val="00756864"/>
    <w:rsid w:val="007605D1"/>
    <w:rsid w:val="00771BD0"/>
    <w:rsid w:val="0077403A"/>
    <w:rsid w:val="00782ACB"/>
    <w:rsid w:val="00785EC5"/>
    <w:rsid w:val="00790BC4"/>
    <w:rsid w:val="00793741"/>
    <w:rsid w:val="00793A1D"/>
    <w:rsid w:val="007A2917"/>
    <w:rsid w:val="007B201E"/>
    <w:rsid w:val="007B234C"/>
    <w:rsid w:val="007B4372"/>
    <w:rsid w:val="007B6EF0"/>
    <w:rsid w:val="007C0BC0"/>
    <w:rsid w:val="007C1B1B"/>
    <w:rsid w:val="007D3CC0"/>
    <w:rsid w:val="007D673A"/>
    <w:rsid w:val="007E0D47"/>
    <w:rsid w:val="007E18D5"/>
    <w:rsid w:val="007E430B"/>
    <w:rsid w:val="007E4B57"/>
    <w:rsid w:val="007F0B5A"/>
    <w:rsid w:val="007F30AA"/>
    <w:rsid w:val="008000D4"/>
    <w:rsid w:val="00800AED"/>
    <w:rsid w:val="00806C67"/>
    <w:rsid w:val="00811A8A"/>
    <w:rsid w:val="00816213"/>
    <w:rsid w:val="00816AC3"/>
    <w:rsid w:val="00827981"/>
    <w:rsid w:val="00834D45"/>
    <w:rsid w:val="00835986"/>
    <w:rsid w:val="00843AA9"/>
    <w:rsid w:val="008463DA"/>
    <w:rsid w:val="00846A26"/>
    <w:rsid w:val="0085308A"/>
    <w:rsid w:val="008536AB"/>
    <w:rsid w:val="00854D03"/>
    <w:rsid w:val="008637B3"/>
    <w:rsid w:val="00863EC4"/>
    <w:rsid w:val="008648F1"/>
    <w:rsid w:val="00870A09"/>
    <w:rsid w:val="00870ED7"/>
    <w:rsid w:val="00871F3C"/>
    <w:rsid w:val="008724EF"/>
    <w:rsid w:val="00873846"/>
    <w:rsid w:val="00875AEB"/>
    <w:rsid w:val="00875BE4"/>
    <w:rsid w:val="008874CB"/>
    <w:rsid w:val="008A7F9C"/>
    <w:rsid w:val="008B008D"/>
    <w:rsid w:val="008B15A8"/>
    <w:rsid w:val="008B3CC1"/>
    <w:rsid w:val="008B42AE"/>
    <w:rsid w:val="008B5354"/>
    <w:rsid w:val="008B7209"/>
    <w:rsid w:val="008C011E"/>
    <w:rsid w:val="008C0352"/>
    <w:rsid w:val="008C5022"/>
    <w:rsid w:val="008C5BE2"/>
    <w:rsid w:val="008C7031"/>
    <w:rsid w:val="008D3FE0"/>
    <w:rsid w:val="008D5553"/>
    <w:rsid w:val="008D5786"/>
    <w:rsid w:val="008E3439"/>
    <w:rsid w:val="008E44A5"/>
    <w:rsid w:val="008E5E56"/>
    <w:rsid w:val="008E7947"/>
    <w:rsid w:val="0090457A"/>
    <w:rsid w:val="00907635"/>
    <w:rsid w:val="00907CCC"/>
    <w:rsid w:val="00907DCB"/>
    <w:rsid w:val="00911EA8"/>
    <w:rsid w:val="009145E4"/>
    <w:rsid w:val="009160D3"/>
    <w:rsid w:val="009215B3"/>
    <w:rsid w:val="00923283"/>
    <w:rsid w:val="00924633"/>
    <w:rsid w:val="0093558E"/>
    <w:rsid w:val="00950DE5"/>
    <w:rsid w:val="00953571"/>
    <w:rsid w:val="00962F55"/>
    <w:rsid w:val="0097138C"/>
    <w:rsid w:val="009733FD"/>
    <w:rsid w:val="009769CC"/>
    <w:rsid w:val="00980309"/>
    <w:rsid w:val="0098084B"/>
    <w:rsid w:val="00981E05"/>
    <w:rsid w:val="00982EB2"/>
    <w:rsid w:val="00986441"/>
    <w:rsid w:val="009864BC"/>
    <w:rsid w:val="0098730D"/>
    <w:rsid w:val="009951D7"/>
    <w:rsid w:val="0099596C"/>
    <w:rsid w:val="009A3B4F"/>
    <w:rsid w:val="009A5DA3"/>
    <w:rsid w:val="009B314D"/>
    <w:rsid w:val="009B40E2"/>
    <w:rsid w:val="009B536E"/>
    <w:rsid w:val="009C068F"/>
    <w:rsid w:val="009C29DD"/>
    <w:rsid w:val="009C4CA7"/>
    <w:rsid w:val="009D0870"/>
    <w:rsid w:val="009D0C30"/>
    <w:rsid w:val="009E0D23"/>
    <w:rsid w:val="009E7107"/>
    <w:rsid w:val="00A024CD"/>
    <w:rsid w:val="00A11802"/>
    <w:rsid w:val="00A12D41"/>
    <w:rsid w:val="00A13DD2"/>
    <w:rsid w:val="00A16908"/>
    <w:rsid w:val="00A2217F"/>
    <w:rsid w:val="00A23114"/>
    <w:rsid w:val="00A24AEB"/>
    <w:rsid w:val="00A26799"/>
    <w:rsid w:val="00A343C9"/>
    <w:rsid w:val="00A50CC6"/>
    <w:rsid w:val="00A55004"/>
    <w:rsid w:val="00A5693B"/>
    <w:rsid w:val="00A60DCE"/>
    <w:rsid w:val="00A617F7"/>
    <w:rsid w:val="00A63759"/>
    <w:rsid w:val="00A66D80"/>
    <w:rsid w:val="00A70397"/>
    <w:rsid w:val="00A81178"/>
    <w:rsid w:val="00A82478"/>
    <w:rsid w:val="00A900AA"/>
    <w:rsid w:val="00A901F9"/>
    <w:rsid w:val="00A978B6"/>
    <w:rsid w:val="00AA0815"/>
    <w:rsid w:val="00AA191B"/>
    <w:rsid w:val="00AA3BC1"/>
    <w:rsid w:val="00AA53A4"/>
    <w:rsid w:val="00AA76AC"/>
    <w:rsid w:val="00AA770F"/>
    <w:rsid w:val="00AB4408"/>
    <w:rsid w:val="00AB60F2"/>
    <w:rsid w:val="00AB79F8"/>
    <w:rsid w:val="00AC534D"/>
    <w:rsid w:val="00AD6996"/>
    <w:rsid w:val="00AE59E3"/>
    <w:rsid w:val="00AF2162"/>
    <w:rsid w:val="00AF29A6"/>
    <w:rsid w:val="00AF37B9"/>
    <w:rsid w:val="00AF47EE"/>
    <w:rsid w:val="00B00033"/>
    <w:rsid w:val="00B01873"/>
    <w:rsid w:val="00B02EAB"/>
    <w:rsid w:val="00B10CD2"/>
    <w:rsid w:val="00B12CEA"/>
    <w:rsid w:val="00B143DC"/>
    <w:rsid w:val="00B229B9"/>
    <w:rsid w:val="00B25E25"/>
    <w:rsid w:val="00B27AF6"/>
    <w:rsid w:val="00B27E8A"/>
    <w:rsid w:val="00B361B3"/>
    <w:rsid w:val="00B3699A"/>
    <w:rsid w:val="00B37D18"/>
    <w:rsid w:val="00B433BC"/>
    <w:rsid w:val="00B4605F"/>
    <w:rsid w:val="00B461B0"/>
    <w:rsid w:val="00B46DBF"/>
    <w:rsid w:val="00B50DDD"/>
    <w:rsid w:val="00B56A48"/>
    <w:rsid w:val="00B5761D"/>
    <w:rsid w:val="00B6634E"/>
    <w:rsid w:val="00B736FA"/>
    <w:rsid w:val="00B821E3"/>
    <w:rsid w:val="00B936E3"/>
    <w:rsid w:val="00B96DAD"/>
    <w:rsid w:val="00BA053C"/>
    <w:rsid w:val="00BA21B8"/>
    <w:rsid w:val="00BA7476"/>
    <w:rsid w:val="00BB7086"/>
    <w:rsid w:val="00BC14F5"/>
    <w:rsid w:val="00BC1547"/>
    <w:rsid w:val="00BD116B"/>
    <w:rsid w:val="00BD53FA"/>
    <w:rsid w:val="00BD714F"/>
    <w:rsid w:val="00BD7C7C"/>
    <w:rsid w:val="00BE0309"/>
    <w:rsid w:val="00BE18D2"/>
    <w:rsid w:val="00BE577B"/>
    <w:rsid w:val="00BE73FD"/>
    <w:rsid w:val="00C03348"/>
    <w:rsid w:val="00C134E1"/>
    <w:rsid w:val="00C13AE7"/>
    <w:rsid w:val="00C15ED0"/>
    <w:rsid w:val="00C1772E"/>
    <w:rsid w:val="00C178DA"/>
    <w:rsid w:val="00C20131"/>
    <w:rsid w:val="00C21E54"/>
    <w:rsid w:val="00C26C39"/>
    <w:rsid w:val="00C34A73"/>
    <w:rsid w:val="00C34D6D"/>
    <w:rsid w:val="00C4169B"/>
    <w:rsid w:val="00C4769E"/>
    <w:rsid w:val="00C478C8"/>
    <w:rsid w:val="00C52EEE"/>
    <w:rsid w:val="00C54DB3"/>
    <w:rsid w:val="00C569CE"/>
    <w:rsid w:val="00C57A92"/>
    <w:rsid w:val="00C62D39"/>
    <w:rsid w:val="00C651B6"/>
    <w:rsid w:val="00C65E4E"/>
    <w:rsid w:val="00C75033"/>
    <w:rsid w:val="00C754BB"/>
    <w:rsid w:val="00C8055F"/>
    <w:rsid w:val="00C84182"/>
    <w:rsid w:val="00C9176D"/>
    <w:rsid w:val="00C9425A"/>
    <w:rsid w:val="00C96A2B"/>
    <w:rsid w:val="00CA40B7"/>
    <w:rsid w:val="00CA4C71"/>
    <w:rsid w:val="00CA52D5"/>
    <w:rsid w:val="00CA7852"/>
    <w:rsid w:val="00CB01FA"/>
    <w:rsid w:val="00CB22A1"/>
    <w:rsid w:val="00CB4059"/>
    <w:rsid w:val="00CC1014"/>
    <w:rsid w:val="00CC1876"/>
    <w:rsid w:val="00CC1AA2"/>
    <w:rsid w:val="00CC46BE"/>
    <w:rsid w:val="00CD12F8"/>
    <w:rsid w:val="00CD4504"/>
    <w:rsid w:val="00CD684E"/>
    <w:rsid w:val="00CE746E"/>
    <w:rsid w:val="00CF311B"/>
    <w:rsid w:val="00D06193"/>
    <w:rsid w:val="00D14EA4"/>
    <w:rsid w:val="00D2307C"/>
    <w:rsid w:val="00D249F0"/>
    <w:rsid w:val="00D255B1"/>
    <w:rsid w:val="00D3612C"/>
    <w:rsid w:val="00D36CB5"/>
    <w:rsid w:val="00D50AF5"/>
    <w:rsid w:val="00D526F1"/>
    <w:rsid w:val="00D52F94"/>
    <w:rsid w:val="00D541FF"/>
    <w:rsid w:val="00D543A9"/>
    <w:rsid w:val="00D703E7"/>
    <w:rsid w:val="00D73B8D"/>
    <w:rsid w:val="00D80357"/>
    <w:rsid w:val="00D829D3"/>
    <w:rsid w:val="00D86070"/>
    <w:rsid w:val="00D95AB4"/>
    <w:rsid w:val="00D961B4"/>
    <w:rsid w:val="00D97831"/>
    <w:rsid w:val="00DA2705"/>
    <w:rsid w:val="00DA4CC9"/>
    <w:rsid w:val="00DA7E5B"/>
    <w:rsid w:val="00DB4D7E"/>
    <w:rsid w:val="00DB6F59"/>
    <w:rsid w:val="00DB7BD6"/>
    <w:rsid w:val="00DB7C9A"/>
    <w:rsid w:val="00DD3213"/>
    <w:rsid w:val="00DD3878"/>
    <w:rsid w:val="00DD41A8"/>
    <w:rsid w:val="00DD6A32"/>
    <w:rsid w:val="00DE1B30"/>
    <w:rsid w:val="00DE2EF2"/>
    <w:rsid w:val="00DE3A39"/>
    <w:rsid w:val="00DE54E4"/>
    <w:rsid w:val="00DE6B5A"/>
    <w:rsid w:val="00DF7768"/>
    <w:rsid w:val="00E0174D"/>
    <w:rsid w:val="00E06967"/>
    <w:rsid w:val="00E10882"/>
    <w:rsid w:val="00E16D6D"/>
    <w:rsid w:val="00E212B9"/>
    <w:rsid w:val="00E31531"/>
    <w:rsid w:val="00E475A1"/>
    <w:rsid w:val="00E51E4C"/>
    <w:rsid w:val="00E53062"/>
    <w:rsid w:val="00E70528"/>
    <w:rsid w:val="00E71051"/>
    <w:rsid w:val="00E8399C"/>
    <w:rsid w:val="00E86A8A"/>
    <w:rsid w:val="00E878C1"/>
    <w:rsid w:val="00E95A88"/>
    <w:rsid w:val="00E95F20"/>
    <w:rsid w:val="00E96AAE"/>
    <w:rsid w:val="00EA2356"/>
    <w:rsid w:val="00EA5E91"/>
    <w:rsid w:val="00EA63DA"/>
    <w:rsid w:val="00EB0215"/>
    <w:rsid w:val="00EB4F14"/>
    <w:rsid w:val="00EB57ED"/>
    <w:rsid w:val="00EB6C8E"/>
    <w:rsid w:val="00EC0784"/>
    <w:rsid w:val="00EC3C3D"/>
    <w:rsid w:val="00EC72F0"/>
    <w:rsid w:val="00ED2F47"/>
    <w:rsid w:val="00ED613C"/>
    <w:rsid w:val="00EF026C"/>
    <w:rsid w:val="00EF1A39"/>
    <w:rsid w:val="00EF26F4"/>
    <w:rsid w:val="00EF2DF2"/>
    <w:rsid w:val="00EF3DD0"/>
    <w:rsid w:val="00EF5F30"/>
    <w:rsid w:val="00EF658F"/>
    <w:rsid w:val="00F00712"/>
    <w:rsid w:val="00F01920"/>
    <w:rsid w:val="00F053CC"/>
    <w:rsid w:val="00F05739"/>
    <w:rsid w:val="00F15A9D"/>
    <w:rsid w:val="00F16DDE"/>
    <w:rsid w:val="00F203CB"/>
    <w:rsid w:val="00F22BD4"/>
    <w:rsid w:val="00F247D2"/>
    <w:rsid w:val="00F247FB"/>
    <w:rsid w:val="00F27986"/>
    <w:rsid w:val="00F30388"/>
    <w:rsid w:val="00F31F04"/>
    <w:rsid w:val="00F37605"/>
    <w:rsid w:val="00F42528"/>
    <w:rsid w:val="00F44C27"/>
    <w:rsid w:val="00F45DF2"/>
    <w:rsid w:val="00F473F2"/>
    <w:rsid w:val="00F515C7"/>
    <w:rsid w:val="00F61D30"/>
    <w:rsid w:val="00F73732"/>
    <w:rsid w:val="00F779E0"/>
    <w:rsid w:val="00F830A6"/>
    <w:rsid w:val="00F9011C"/>
    <w:rsid w:val="00F91C17"/>
    <w:rsid w:val="00F923A1"/>
    <w:rsid w:val="00F950BD"/>
    <w:rsid w:val="00F971DB"/>
    <w:rsid w:val="00F97DE1"/>
    <w:rsid w:val="00FA09DA"/>
    <w:rsid w:val="00FA5916"/>
    <w:rsid w:val="00FB0FAC"/>
    <w:rsid w:val="00FB1707"/>
    <w:rsid w:val="00FB4979"/>
    <w:rsid w:val="00FB5F35"/>
    <w:rsid w:val="00FB6C4B"/>
    <w:rsid w:val="00FC497E"/>
    <w:rsid w:val="00FD0E1B"/>
    <w:rsid w:val="00FD106C"/>
    <w:rsid w:val="00FD2BF9"/>
    <w:rsid w:val="00FD3078"/>
    <w:rsid w:val="00FD6C4C"/>
    <w:rsid w:val="00FD7913"/>
    <w:rsid w:val="00FE16F5"/>
    <w:rsid w:val="00FE238A"/>
    <w:rsid w:val="00FE29D9"/>
    <w:rsid w:val="00FE2F10"/>
    <w:rsid w:val="00FE3DE4"/>
    <w:rsid w:val="00FE6DD0"/>
    <w:rsid w:val="00FF328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F4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198"/>
    <w:pPr>
      <w:spacing w:after="60"/>
      <w:ind w:firstLine="720"/>
      <w:jc w:val="both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8B5354"/>
    <w:pPr>
      <w:keepNext/>
      <w:spacing w:before="240"/>
      <w:ind w:firstLine="0"/>
      <w:outlineLvl w:val="0"/>
    </w:pPr>
    <w:rPr>
      <w:cap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8B5354"/>
    <w:pPr>
      <w:keepNext/>
      <w:spacing w:before="240"/>
      <w:ind w:firstLine="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C651B6"/>
    <w:pPr>
      <w:keepNext/>
      <w:spacing w:before="240"/>
      <w:ind w:firstLine="0"/>
      <w:outlineLvl w:val="2"/>
    </w:pPr>
    <w:rPr>
      <w:rFonts w:cs="Arial"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8B5354"/>
    <w:pPr>
      <w:keepNext/>
      <w:spacing w:before="120" w:after="120"/>
      <w:ind w:firstLine="0"/>
      <w:jc w:val="center"/>
      <w:outlineLvl w:val="3"/>
    </w:pPr>
    <w:rPr>
      <w:b/>
      <w:sz w:val="18"/>
    </w:rPr>
  </w:style>
  <w:style w:type="paragraph" w:styleId="berschrift7">
    <w:name w:val="heading 7"/>
    <w:basedOn w:val="Standard"/>
    <w:next w:val="Standard"/>
    <w:qFormat/>
    <w:rsid w:val="00785EC5"/>
    <w:pPr>
      <w:keepNext/>
      <w:spacing w:before="120" w:after="120"/>
      <w:ind w:firstLine="0"/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rsid w:val="00202D1D"/>
    <w:pPr>
      <w:keepNext/>
      <w:spacing w:before="120" w:after="120"/>
      <w:ind w:firstLine="0"/>
      <w:jc w:val="center"/>
      <w:outlineLvl w:val="7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talic">
    <w:name w:val="Italic"/>
    <w:basedOn w:val="Standard"/>
    <w:link w:val="ItalicChar"/>
    <w:rsid w:val="008B5354"/>
    <w:pPr>
      <w:ind w:firstLine="0"/>
    </w:pPr>
    <w:rPr>
      <w:i/>
    </w:rPr>
  </w:style>
  <w:style w:type="paragraph" w:styleId="Sprechblasentext">
    <w:name w:val="Balloon Text"/>
    <w:basedOn w:val="Standard"/>
    <w:semiHidden/>
    <w:rsid w:val="008B535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455E2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55E23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sid w:val="00EF2DF2"/>
    <w:pPr>
      <w:spacing w:after="0"/>
      <w:ind w:firstLine="0"/>
    </w:pPr>
    <w:rPr>
      <w:b/>
      <w:sz w:val="16"/>
    </w:rPr>
  </w:style>
  <w:style w:type="character" w:styleId="Hyperlink">
    <w:name w:val="Hyperlink"/>
    <w:basedOn w:val="Absatz-Standardschriftart"/>
    <w:rsid w:val="00717198"/>
    <w:rPr>
      <w:rFonts w:ascii="Arial" w:hAnsi="Arial"/>
      <w:color w:val="0000FF"/>
      <w:sz w:val="22"/>
      <w:u w:val="single"/>
    </w:rPr>
  </w:style>
  <w:style w:type="character" w:customStyle="1" w:styleId="ItalicChar">
    <w:name w:val="Italic Char"/>
    <w:basedOn w:val="Absatz-Standardschriftart"/>
    <w:link w:val="Italic"/>
    <w:rsid w:val="000977EE"/>
    <w:rPr>
      <w:rFonts w:ascii="Arial" w:eastAsia="Times" w:hAnsi="Arial"/>
      <w:i/>
      <w:sz w:val="22"/>
      <w:lang w:val="en-US" w:eastAsia="zh-CN" w:bidi="ar-SA"/>
    </w:rPr>
  </w:style>
  <w:style w:type="paragraph" w:styleId="Listenabsatz">
    <w:name w:val="List Paragraph"/>
    <w:basedOn w:val="Standard"/>
    <w:uiPriority w:val="34"/>
    <w:qFormat/>
    <w:rsid w:val="0032442A"/>
    <w:pPr>
      <w:ind w:left="720"/>
      <w:contextualSpacing/>
    </w:pPr>
  </w:style>
  <w:style w:type="paragraph" w:customStyle="1" w:styleId="Bibliography1">
    <w:name w:val="Bibliography1"/>
    <w:basedOn w:val="Standard"/>
    <w:link w:val="bibliographyChar"/>
    <w:qFormat/>
    <w:rsid w:val="003D254D"/>
    <w:pPr>
      <w:ind w:left="720" w:hanging="720"/>
    </w:pPr>
    <w:rPr>
      <w:rFonts w:cs="Arial"/>
      <w:noProof/>
    </w:rPr>
  </w:style>
  <w:style w:type="character" w:customStyle="1" w:styleId="bibliographyChar">
    <w:name w:val="bibliography Char"/>
    <w:basedOn w:val="Absatz-Standardschriftart"/>
    <w:link w:val="Bibliography1"/>
    <w:rsid w:val="003D254D"/>
    <w:rPr>
      <w:rFonts w:ascii="Arial" w:hAnsi="Arial" w:cs="Arial"/>
      <w:noProof/>
      <w:sz w:val="22"/>
      <w:lang w:eastAsia="zh-CN"/>
    </w:rPr>
  </w:style>
  <w:style w:type="character" w:styleId="Fett">
    <w:name w:val="Strong"/>
    <w:basedOn w:val="Absatz-Standardschriftart"/>
    <w:qFormat/>
    <w:rsid w:val="00CC187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01873"/>
    <w:rPr>
      <w:color w:val="808080"/>
    </w:rPr>
  </w:style>
  <w:style w:type="character" w:customStyle="1" w:styleId="UnresolvedMention">
    <w:name w:val="Unresolved Mention"/>
    <w:basedOn w:val="Absatz-Standardschriftart"/>
    <w:rsid w:val="006C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brecht@uni-leipzig.de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carie.a.fortenberry@vanderbilt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pzig.vanderbilt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fb1423.d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maxkadefoundation.org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08bya\AppData\Local\Microsoft\Windows\Temporary%20Internet%20Files\Content.Outlook\UP6EE78E\VU_LU_student_exchange_MKF_2016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9DE4161F64B43AE4C2A93D32C0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A8D6-1110-4318-877B-FAF3855940DF}"/>
      </w:docPartPr>
      <w:docPartBody>
        <w:p w:rsidR="00AC25A0" w:rsidRDefault="00AC25A0">
          <w:pPr>
            <w:pStyle w:val="87E9DE4161F64B43AE4C2A93D32C01A0"/>
          </w:pPr>
          <w:r w:rsidRPr="00737D3E">
            <w:rPr>
              <w:rStyle w:val="Platzhaltertext"/>
            </w:rPr>
            <w:t>Click here to enter a date.</w:t>
          </w:r>
        </w:p>
      </w:docPartBody>
    </w:docPart>
    <w:docPart>
      <w:docPartPr>
        <w:name w:val="33CCCBF98A1B4919AD01FE6DC329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76581-63E8-48D5-87C3-487946FB124E}"/>
      </w:docPartPr>
      <w:docPartBody>
        <w:p w:rsidR="00AC25A0" w:rsidRDefault="00AC25A0">
          <w:pPr>
            <w:pStyle w:val="33CCCBF98A1B4919AD01FE6DC329DE9B"/>
          </w:pPr>
          <w:r w:rsidRPr="00737D3E">
            <w:rPr>
              <w:rStyle w:val="Platzhaltertext"/>
            </w:rPr>
            <w:t>Click here to enter text.</w:t>
          </w:r>
        </w:p>
      </w:docPartBody>
    </w:docPart>
    <w:docPart>
      <w:docPartPr>
        <w:name w:val="1AA51F4BFCAD4C7296718495C9F37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7DB78-31A5-4340-BE93-130DC59735E9}"/>
      </w:docPartPr>
      <w:docPartBody>
        <w:p w:rsidR="00AC25A0" w:rsidRDefault="00AC25A0">
          <w:pPr>
            <w:pStyle w:val="1AA51F4BFCAD4C7296718495C9F37DEC"/>
          </w:pPr>
          <w:r w:rsidRPr="00737D3E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0"/>
    <w:rsid w:val="0008380E"/>
    <w:rsid w:val="00170F1E"/>
    <w:rsid w:val="00612F40"/>
    <w:rsid w:val="008A0C7D"/>
    <w:rsid w:val="0098657B"/>
    <w:rsid w:val="00A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7E9DE4161F64B43AE4C2A93D32C01A0">
    <w:name w:val="87E9DE4161F64B43AE4C2A93D32C01A0"/>
  </w:style>
  <w:style w:type="paragraph" w:customStyle="1" w:styleId="33CCCBF98A1B4919AD01FE6DC329DE9B">
    <w:name w:val="33CCCBF98A1B4919AD01FE6DC329DE9B"/>
  </w:style>
  <w:style w:type="paragraph" w:customStyle="1" w:styleId="1AA51F4BFCAD4C7296718495C9F37DEC">
    <w:name w:val="1AA51F4BFCAD4C7296718495C9F37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44D2-B336-4293-9D96-1E9E7C87F9D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F5B0C72-D9E7-4EA9-B3B1-383B2088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VU_LU_student_exchange_MKF_2016_template.dotx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Goal: Identify plausible conformations of hSERT transporter that remain consistent with ALL available mutagenesis, ligand bindi</vt:lpstr>
      <vt:lpstr>Goal: Identify plausible conformations of hSERT transporter that remain consistent with ALL available mutagenesis, ligand bindi</vt:lpstr>
    </vt:vector>
  </TitlesOfParts>
  <Company>Vanderbilt University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Identify plausible conformations of hSERT transporter that remain consistent with ALL available mutagenesis, ligand bindi</dc:title>
  <dc:creator>Seidel, Lisa</dc:creator>
  <cp:lastModifiedBy>Albrecht, Anett</cp:lastModifiedBy>
  <cp:revision>2</cp:revision>
  <cp:lastPrinted>2006-11-01T15:30:00Z</cp:lastPrinted>
  <dcterms:created xsi:type="dcterms:W3CDTF">2021-05-26T11:44:00Z</dcterms:created>
  <dcterms:modified xsi:type="dcterms:W3CDTF">2021-05-26T11:44:00Z</dcterms:modified>
</cp:coreProperties>
</file>